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C0D8" w14:textId="54451B57" w:rsidR="00BE673C" w:rsidRDefault="00F871B7" w:rsidP="00F871B7">
      <w:pPr>
        <w:rPr>
          <w:sz w:val="36"/>
          <w:szCs w:val="36"/>
        </w:rPr>
      </w:pPr>
      <w:r w:rsidRPr="00F871B7">
        <w:rPr>
          <w:sz w:val="36"/>
          <w:szCs w:val="36"/>
        </w:rPr>
        <w:t xml:space="preserve">Thema bijeenkomst </w:t>
      </w:r>
      <w:r w:rsidR="00AE6E80">
        <w:rPr>
          <w:sz w:val="36"/>
          <w:szCs w:val="36"/>
        </w:rPr>
        <w:t>31-10-2019</w:t>
      </w:r>
    </w:p>
    <w:p w14:paraId="6C0DC0D9" w14:textId="77777777" w:rsidR="00F871B7" w:rsidRDefault="00F871B7" w:rsidP="00F871B7">
      <w:pPr>
        <w:rPr>
          <w:sz w:val="36"/>
          <w:szCs w:val="36"/>
        </w:rPr>
      </w:pPr>
    </w:p>
    <w:p w14:paraId="6C0DC0DB" w14:textId="1C608DC1" w:rsidR="00F871B7" w:rsidRDefault="00AE6E80" w:rsidP="00F871B7">
      <w:pPr>
        <w:rPr>
          <w:sz w:val="36"/>
          <w:szCs w:val="36"/>
        </w:rPr>
      </w:pPr>
      <w:r>
        <w:rPr>
          <w:sz w:val="36"/>
          <w:szCs w:val="36"/>
        </w:rPr>
        <w:t>Psychisch verzuim</w:t>
      </w:r>
    </w:p>
    <w:p w14:paraId="6C0DC0DC" w14:textId="77777777" w:rsidR="00F871B7" w:rsidRDefault="00F871B7" w:rsidP="00F871B7">
      <w:pPr>
        <w:rPr>
          <w:sz w:val="36"/>
          <w:szCs w:val="36"/>
        </w:rPr>
      </w:pPr>
    </w:p>
    <w:p w14:paraId="6C0DC0DD" w14:textId="77777777" w:rsidR="00F871B7" w:rsidRDefault="00F871B7" w:rsidP="00F871B7">
      <w:pPr>
        <w:pStyle w:val="Lijstaline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16.00 Ontvangst </w:t>
      </w:r>
    </w:p>
    <w:p w14:paraId="6C0DC0DE" w14:textId="77777777" w:rsidR="00F871B7" w:rsidRDefault="00F871B7" w:rsidP="00F871B7">
      <w:pPr>
        <w:pStyle w:val="Lijstalinea"/>
        <w:rPr>
          <w:sz w:val="24"/>
          <w:szCs w:val="24"/>
        </w:rPr>
      </w:pPr>
    </w:p>
    <w:p w14:paraId="6C0DC0DF" w14:textId="5ACE9D05" w:rsidR="003D0C2B" w:rsidRDefault="00F871B7" w:rsidP="00F871B7">
      <w:pPr>
        <w:pStyle w:val="Lijstaline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16.30-1</w:t>
      </w:r>
      <w:r w:rsidR="00E23C1F">
        <w:rPr>
          <w:sz w:val="24"/>
          <w:szCs w:val="24"/>
        </w:rPr>
        <w:t>6.50  uur</w:t>
      </w:r>
      <w:r>
        <w:rPr>
          <w:sz w:val="24"/>
          <w:szCs w:val="24"/>
        </w:rPr>
        <w:t xml:space="preserve"> </w:t>
      </w:r>
    </w:p>
    <w:p w14:paraId="6C0DC0E0" w14:textId="77777777" w:rsidR="003D0C2B" w:rsidRPr="003D0C2B" w:rsidRDefault="003D0C2B" w:rsidP="003D0C2B">
      <w:pPr>
        <w:pStyle w:val="Lijstalinea"/>
        <w:rPr>
          <w:sz w:val="24"/>
          <w:szCs w:val="24"/>
        </w:rPr>
      </w:pPr>
    </w:p>
    <w:p w14:paraId="1DBA14E7" w14:textId="77777777" w:rsidR="002E4B28" w:rsidRDefault="00AE6E80" w:rsidP="003D0C2B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Herziening richtlijn psychische klachten NVAB </w:t>
      </w:r>
      <w:r w:rsidR="00F871B7">
        <w:rPr>
          <w:sz w:val="24"/>
          <w:szCs w:val="24"/>
        </w:rPr>
        <w:t xml:space="preserve">  </w:t>
      </w:r>
    </w:p>
    <w:p w14:paraId="6C0DC0E1" w14:textId="717E84D0" w:rsidR="00F871B7" w:rsidRDefault="00F871B7" w:rsidP="003D0C2B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Rik Menting</w:t>
      </w:r>
      <w:r w:rsidR="002E4B28">
        <w:rPr>
          <w:sz w:val="24"/>
          <w:szCs w:val="24"/>
        </w:rPr>
        <w:t>, staf arts</w:t>
      </w:r>
    </w:p>
    <w:p w14:paraId="6C0DC0E2" w14:textId="77777777" w:rsidR="00F871B7" w:rsidRPr="00F871B7" w:rsidRDefault="00F871B7" w:rsidP="00F871B7">
      <w:pPr>
        <w:rPr>
          <w:sz w:val="24"/>
          <w:szCs w:val="24"/>
        </w:rPr>
      </w:pPr>
    </w:p>
    <w:p w14:paraId="6C0DC0E3" w14:textId="1822A9CF" w:rsidR="003D0C2B" w:rsidRDefault="00F871B7" w:rsidP="00F871B7">
      <w:pPr>
        <w:pStyle w:val="Lijstaline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16.</w:t>
      </w:r>
      <w:r w:rsidR="00E23C1F">
        <w:rPr>
          <w:sz w:val="24"/>
          <w:szCs w:val="24"/>
        </w:rPr>
        <w:t>50</w:t>
      </w:r>
      <w:r>
        <w:rPr>
          <w:sz w:val="24"/>
          <w:szCs w:val="24"/>
        </w:rPr>
        <w:t>-1</w:t>
      </w:r>
      <w:r w:rsidR="00937B0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37B0C">
        <w:rPr>
          <w:sz w:val="24"/>
          <w:szCs w:val="24"/>
        </w:rPr>
        <w:t>15</w:t>
      </w:r>
      <w:bookmarkStart w:id="0" w:name="_GoBack"/>
      <w:bookmarkEnd w:id="0"/>
    </w:p>
    <w:p w14:paraId="6C0DC0E4" w14:textId="77777777" w:rsidR="003D0C2B" w:rsidRDefault="003D0C2B" w:rsidP="003D0C2B">
      <w:pPr>
        <w:pStyle w:val="Lijstalinea"/>
        <w:rPr>
          <w:sz w:val="24"/>
          <w:szCs w:val="24"/>
        </w:rPr>
      </w:pPr>
    </w:p>
    <w:p w14:paraId="0E386A28" w14:textId="77777777" w:rsidR="002E4B28" w:rsidRDefault="00E23C1F" w:rsidP="00E23C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E4B28" w:rsidRPr="002E4B28">
        <w:rPr>
          <w:sz w:val="24"/>
          <w:szCs w:val="24"/>
        </w:rPr>
        <w:t>psychisch sociaal verzuim</w:t>
      </w:r>
      <w:r w:rsidR="002E4B28">
        <w:t xml:space="preserve"> </w:t>
      </w:r>
      <w:r w:rsidR="002E4B28">
        <w:rPr>
          <w:sz w:val="24"/>
          <w:szCs w:val="24"/>
        </w:rPr>
        <w:t xml:space="preserve"> aanpak in de praktijk</w:t>
      </w:r>
    </w:p>
    <w:p w14:paraId="471005F9" w14:textId="17461CA5" w:rsidR="002E4B28" w:rsidRDefault="002E4B28" w:rsidP="00E23C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57BC7">
        <w:rPr>
          <w:sz w:val="24"/>
          <w:szCs w:val="24"/>
        </w:rPr>
        <w:t>Haidy</w:t>
      </w:r>
      <w:r>
        <w:rPr>
          <w:sz w:val="24"/>
          <w:szCs w:val="24"/>
        </w:rPr>
        <w:t xml:space="preserve"> van </w:t>
      </w:r>
      <w:r w:rsidR="00057BC7">
        <w:rPr>
          <w:sz w:val="24"/>
          <w:szCs w:val="24"/>
        </w:rPr>
        <w:t>Troon</w:t>
      </w:r>
      <w:r>
        <w:rPr>
          <w:sz w:val="24"/>
          <w:szCs w:val="24"/>
        </w:rPr>
        <w:t>, bedrijfsarts</w:t>
      </w:r>
    </w:p>
    <w:p w14:paraId="6C0DC0E9" w14:textId="51D81826" w:rsidR="00F871B7" w:rsidRPr="00E23C1F" w:rsidRDefault="002E4B28" w:rsidP="00E23C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57BC7">
        <w:rPr>
          <w:sz w:val="24"/>
          <w:szCs w:val="24"/>
        </w:rPr>
        <w:t xml:space="preserve">Hilde Wijers </w:t>
      </w:r>
      <w:r>
        <w:rPr>
          <w:sz w:val="24"/>
          <w:szCs w:val="24"/>
        </w:rPr>
        <w:t>, coach arbeid en gezondheid</w:t>
      </w:r>
    </w:p>
    <w:p w14:paraId="6C0DC0EA" w14:textId="77777777" w:rsidR="00F871B7" w:rsidRPr="00F871B7" w:rsidRDefault="00F871B7" w:rsidP="00F871B7">
      <w:pPr>
        <w:pStyle w:val="Lijstalinea"/>
        <w:rPr>
          <w:sz w:val="24"/>
          <w:szCs w:val="24"/>
        </w:rPr>
      </w:pPr>
    </w:p>
    <w:p w14:paraId="6C0DC0ED" w14:textId="77777777" w:rsidR="00F871B7" w:rsidRPr="00F871B7" w:rsidRDefault="00F871B7" w:rsidP="00F871B7">
      <w:pPr>
        <w:pStyle w:val="Lijstalinea"/>
        <w:rPr>
          <w:sz w:val="24"/>
          <w:szCs w:val="24"/>
        </w:rPr>
      </w:pPr>
    </w:p>
    <w:p w14:paraId="6C0DC0EE" w14:textId="57DA3311" w:rsidR="00F871B7" w:rsidRDefault="003D0C2B" w:rsidP="00F871B7">
      <w:pPr>
        <w:pStyle w:val="Lijstaline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18.</w:t>
      </w:r>
      <w:r w:rsidR="00F309E4">
        <w:rPr>
          <w:sz w:val="24"/>
          <w:szCs w:val="24"/>
        </w:rPr>
        <w:t>15-19.45 uur</w:t>
      </w:r>
      <w:r w:rsidR="00F871B7">
        <w:rPr>
          <w:sz w:val="24"/>
          <w:szCs w:val="24"/>
        </w:rPr>
        <w:t xml:space="preserve"> </w:t>
      </w:r>
    </w:p>
    <w:p w14:paraId="76DC2F58" w14:textId="77777777" w:rsidR="00C22515" w:rsidRDefault="00C22515" w:rsidP="00C22515">
      <w:pPr>
        <w:ind w:left="720"/>
        <w:rPr>
          <w:sz w:val="24"/>
          <w:szCs w:val="24"/>
        </w:rPr>
      </w:pPr>
    </w:p>
    <w:p w14:paraId="19F44E32" w14:textId="68312602" w:rsidR="00C22515" w:rsidRDefault="00C22515" w:rsidP="00C22515">
      <w:pPr>
        <w:ind w:left="720"/>
        <w:rPr>
          <w:sz w:val="24"/>
          <w:szCs w:val="24"/>
        </w:rPr>
      </w:pPr>
      <w:r>
        <w:rPr>
          <w:sz w:val="24"/>
          <w:szCs w:val="24"/>
        </w:rPr>
        <w:t>Presentatie Koers</w:t>
      </w:r>
      <w:r w:rsidR="00370DDB">
        <w:rPr>
          <w:sz w:val="24"/>
          <w:szCs w:val="24"/>
        </w:rPr>
        <w:t xml:space="preserve"> bedrijfspsychologie</w:t>
      </w:r>
    </w:p>
    <w:p w14:paraId="408C0307" w14:textId="402720FD" w:rsidR="00370DDB" w:rsidRDefault="00370DDB" w:rsidP="00C2251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Francien </w:t>
      </w:r>
      <w:proofErr w:type="spellStart"/>
      <w:r>
        <w:rPr>
          <w:sz w:val="24"/>
          <w:szCs w:val="24"/>
        </w:rPr>
        <w:t>Bazelier</w:t>
      </w:r>
      <w:proofErr w:type="spellEnd"/>
    </w:p>
    <w:p w14:paraId="38294D7F" w14:textId="77777777" w:rsidR="00370DDB" w:rsidRDefault="00370DDB" w:rsidP="00C22515">
      <w:pPr>
        <w:ind w:left="720"/>
        <w:rPr>
          <w:sz w:val="24"/>
          <w:szCs w:val="24"/>
        </w:rPr>
      </w:pPr>
    </w:p>
    <w:p w14:paraId="39C79758" w14:textId="238ED4D5" w:rsidR="00370DDB" w:rsidRPr="00370DDB" w:rsidRDefault="00370DDB" w:rsidP="00C22515">
      <w:pPr>
        <w:ind w:left="720"/>
        <w:rPr>
          <w:color w:val="5B9BD5" w:themeColor="accent1"/>
        </w:rPr>
      </w:pPr>
      <w:r w:rsidRPr="00370DDB">
        <w:rPr>
          <w:color w:val="5B9BD5" w:themeColor="accent1"/>
        </w:rPr>
        <w:t>www.koersbedrijfspsychologie.nl</w:t>
      </w:r>
    </w:p>
    <w:p w14:paraId="4C6880D2" w14:textId="77777777" w:rsidR="00C22515" w:rsidRDefault="00C22515" w:rsidP="00C22515">
      <w:pPr>
        <w:ind w:left="720"/>
        <w:rPr>
          <w:sz w:val="24"/>
          <w:szCs w:val="24"/>
        </w:rPr>
      </w:pPr>
    </w:p>
    <w:p w14:paraId="6022DC04" w14:textId="6E8CDB77" w:rsidR="00C22515" w:rsidRDefault="00C22515" w:rsidP="00C22515">
      <w:pPr>
        <w:ind w:left="720"/>
        <w:rPr>
          <w:sz w:val="24"/>
          <w:szCs w:val="24"/>
        </w:rPr>
      </w:pPr>
      <w:r>
        <w:rPr>
          <w:sz w:val="24"/>
          <w:szCs w:val="24"/>
        </w:rPr>
        <w:t>Interactie</w:t>
      </w:r>
      <w:r w:rsidR="00370DDB">
        <w:rPr>
          <w:sz w:val="24"/>
          <w:szCs w:val="24"/>
        </w:rPr>
        <w:t xml:space="preserve">f </w:t>
      </w:r>
      <w:r>
        <w:rPr>
          <w:sz w:val="24"/>
          <w:szCs w:val="24"/>
        </w:rPr>
        <w:t xml:space="preserve"> werken aan de hand van de praktijk</w:t>
      </w:r>
    </w:p>
    <w:p w14:paraId="2CCC57FF" w14:textId="39B8EC8A" w:rsidR="00370DDB" w:rsidRDefault="00370DDB" w:rsidP="00C2251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Koers </w:t>
      </w:r>
    </w:p>
    <w:p w14:paraId="68E5EA9D" w14:textId="2D00FCF0" w:rsidR="00C22515" w:rsidRPr="00C22515" w:rsidRDefault="00C22515" w:rsidP="00C22515">
      <w:pPr>
        <w:rPr>
          <w:sz w:val="24"/>
          <w:szCs w:val="24"/>
        </w:rPr>
      </w:pPr>
    </w:p>
    <w:p w14:paraId="589C4B22" w14:textId="30124F85" w:rsidR="00C22515" w:rsidRDefault="00C22515" w:rsidP="00F871B7">
      <w:pPr>
        <w:pStyle w:val="Lijstaline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19.45-20.00 </w:t>
      </w:r>
    </w:p>
    <w:p w14:paraId="49816294" w14:textId="03AFA9A0" w:rsidR="00C22515" w:rsidRDefault="00C22515" w:rsidP="00C22515">
      <w:pPr>
        <w:pStyle w:val="Lijstalinea"/>
        <w:rPr>
          <w:sz w:val="24"/>
          <w:szCs w:val="24"/>
        </w:rPr>
      </w:pPr>
    </w:p>
    <w:p w14:paraId="050B1B26" w14:textId="7D4D3D28" w:rsidR="00C22515" w:rsidRDefault="00C22515" w:rsidP="00C22515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afsluiting</w:t>
      </w:r>
    </w:p>
    <w:p w14:paraId="6C0DC0EF" w14:textId="77777777" w:rsidR="003D0C2B" w:rsidRDefault="003D0C2B" w:rsidP="003D0C2B">
      <w:pPr>
        <w:rPr>
          <w:sz w:val="24"/>
          <w:szCs w:val="24"/>
        </w:rPr>
      </w:pPr>
    </w:p>
    <w:p w14:paraId="2007D636" w14:textId="67B195AE" w:rsidR="00C22515" w:rsidRDefault="00C22515" w:rsidP="003D0C2B">
      <w:pPr>
        <w:ind w:left="720"/>
        <w:rPr>
          <w:sz w:val="24"/>
          <w:szCs w:val="24"/>
        </w:rPr>
      </w:pPr>
    </w:p>
    <w:p w14:paraId="22C819AA" w14:textId="77777777" w:rsidR="00C22515" w:rsidRDefault="00C22515" w:rsidP="003D0C2B">
      <w:pPr>
        <w:ind w:left="720"/>
        <w:rPr>
          <w:sz w:val="24"/>
          <w:szCs w:val="24"/>
        </w:rPr>
      </w:pPr>
    </w:p>
    <w:p w14:paraId="6C0DC0F2" w14:textId="77777777" w:rsidR="003D0C2B" w:rsidRPr="003D0C2B" w:rsidRDefault="003D0C2B" w:rsidP="003D0C2B">
      <w:pPr>
        <w:ind w:left="720"/>
        <w:rPr>
          <w:sz w:val="24"/>
          <w:szCs w:val="24"/>
        </w:rPr>
      </w:pPr>
    </w:p>
    <w:sectPr w:rsidR="003D0C2B" w:rsidRPr="003D0C2B" w:rsidSect="00B52F1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81483" w14:textId="77777777" w:rsidR="00017774" w:rsidRDefault="00017774">
      <w:r>
        <w:separator/>
      </w:r>
    </w:p>
  </w:endnote>
  <w:endnote w:type="continuationSeparator" w:id="0">
    <w:p w14:paraId="57ED556B" w14:textId="77777777" w:rsidR="00017774" w:rsidRDefault="0001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C0F8" w14:textId="77777777" w:rsidR="00E64D0C" w:rsidRPr="00CC731E" w:rsidRDefault="00E64D0C" w:rsidP="00B52F15">
    <w:pPr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ED4DA" w14:textId="77777777" w:rsidR="00017774" w:rsidRDefault="00017774">
      <w:r>
        <w:separator/>
      </w:r>
    </w:p>
  </w:footnote>
  <w:footnote w:type="continuationSeparator" w:id="0">
    <w:p w14:paraId="7092B2AC" w14:textId="77777777" w:rsidR="00017774" w:rsidRDefault="0001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C0F7" w14:textId="77777777" w:rsidR="00E64D0C" w:rsidRDefault="00E64D0C" w:rsidP="00B52F15"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C0DC0F9" wp14:editId="6C0DC0FA">
          <wp:simplePos x="0" y="0"/>
          <wp:positionH relativeFrom="column">
            <wp:posOffset>4928870</wp:posOffset>
          </wp:positionH>
          <wp:positionV relativeFrom="paragraph">
            <wp:posOffset>-193040</wp:posOffset>
          </wp:positionV>
          <wp:extent cx="1496695" cy="666973"/>
          <wp:effectExtent l="0" t="0" r="8255" b="0"/>
          <wp:wrapNone/>
          <wp:docPr id="2" name="Afbeelding 1" descr="logo_bedrijfspoli_payoff hogere kwalite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drijfspoli_payoff hogere kwaliteit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2338" cy="669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AA0"/>
    <w:multiLevelType w:val="hybridMultilevel"/>
    <w:tmpl w:val="47B0B7A4"/>
    <w:lvl w:ilvl="0" w:tplc="CF28D7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073F"/>
    <w:multiLevelType w:val="hybridMultilevel"/>
    <w:tmpl w:val="39665216"/>
    <w:lvl w:ilvl="0" w:tplc="A718D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05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86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69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0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28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C6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8F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00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2B329F"/>
    <w:multiLevelType w:val="hybridMultilevel"/>
    <w:tmpl w:val="8862AC84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B124AEE"/>
    <w:multiLevelType w:val="hybridMultilevel"/>
    <w:tmpl w:val="BD84253C"/>
    <w:lvl w:ilvl="0" w:tplc="96467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31E"/>
    <w:multiLevelType w:val="hybridMultilevel"/>
    <w:tmpl w:val="2652A3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0F5B"/>
    <w:multiLevelType w:val="hybridMultilevel"/>
    <w:tmpl w:val="A8C4E65C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57E0361"/>
    <w:multiLevelType w:val="hybridMultilevel"/>
    <w:tmpl w:val="C1EE7D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7644"/>
    <w:multiLevelType w:val="hybridMultilevel"/>
    <w:tmpl w:val="C338E06C"/>
    <w:lvl w:ilvl="0" w:tplc="40D0F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A1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4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2C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AB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29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21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0D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8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131CAB"/>
    <w:multiLevelType w:val="hybridMultilevel"/>
    <w:tmpl w:val="0C4AB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800F4"/>
    <w:multiLevelType w:val="hybridMultilevel"/>
    <w:tmpl w:val="5EA41706"/>
    <w:lvl w:ilvl="0" w:tplc="8FFE9248">
      <w:start w:val="4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83CF6"/>
    <w:multiLevelType w:val="hybridMultilevel"/>
    <w:tmpl w:val="EB409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40A63"/>
    <w:multiLevelType w:val="hybridMultilevel"/>
    <w:tmpl w:val="64DCBBFE"/>
    <w:lvl w:ilvl="0" w:tplc="34728812">
      <w:start w:val="1"/>
      <w:numFmt w:val="decimal"/>
      <w:lvlText w:val="%1."/>
      <w:lvlJc w:val="left"/>
      <w:pPr>
        <w:tabs>
          <w:tab w:val="num" w:pos="927"/>
        </w:tabs>
        <w:ind w:left="871" w:hanging="511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2" w15:restartNumberingAfterBreak="0">
    <w:nsid w:val="3C1412BF"/>
    <w:multiLevelType w:val="hybridMultilevel"/>
    <w:tmpl w:val="AEE40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0645E2"/>
    <w:multiLevelType w:val="hybridMultilevel"/>
    <w:tmpl w:val="690C61D0"/>
    <w:lvl w:ilvl="0" w:tplc="F0661D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MS Mincho" w:hAnsi="Arial" w:cs="Aria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E5503B"/>
    <w:multiLevelType w:val="hybridMultilevel"/>
    <w:tmpl w:val="5F6C14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28812">
      <w:start w:val="1"/>
      <w:numFmt w:val="decimal"/>
      <w:lvlText w:val="%4."/>
      <w:lvlJc w:val="left"/>
      <w:pPr>
        <w:tabs>
          <w:tab w:val="num" w:pos="3087"/>
        </w:tabs>
        <w:ind w:left="3031" w:hanging="511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A0B0D"/>
    <w:multiLevelType w:val="hybridMultilevel"/>
    <w:tmpl w:val="52B426C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ADF"/>
    <w:multiLevelType w:val="hybridMultilevel"/>
    <w:tmpl w:val="69C42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D1752"/>
    <w:multiLevelType w:val="hybridMultilevel"/>
    <w:tmpl w:val="7D2C9348"/>
    <w:lvl w:ilvl="0" w:tplc="2564F42A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864CC"/>
    <w:multiLevelType w:val="hybridMultilevel"/>
    <w:tmpl w:val="49D84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94655"/>
    <w:multiLevelType w:val="hybridMultilevel"/>
    <w:tmpl w:val="ED4623D6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>
      <w:start w:val="1"/>
      <w:numFmt w:val="lowerRoman"/>
      <w:lvlText w:val="%3."/>
      <w:lvlJc w:val="right"/>
      <w:pPr>
        <w:ind w:left="3216" w:hanging="180"/>
      </w:pPr>
    </w:lvl>
    <w:lvl w:ilvl="3" w:tplc="0413000F">
      <w:start w:val="1"/>
      <w:numFmt w:val="decimal"/>
      <w:lvlText w:val="%4."/>
      <w:lvlJc w:val="left"/>
      <w:pPr>
        <w:ind w:left="3936" w:hanging="360"/>
      </w:pPr>
    </w:lvl>
    <w:lvl w:ilvl="4" w:tplc="04130019">
      <w:start w:val="1"/>
      <w:numFmt w:val="lowerLetter"/>
      <w:lvlText w:val="%5."/>
      <w:lvlJc w:val="left"/>
      <w:pPr>
        <w:ind w:left="4656" w:hanging="360"/>
      </w:pPr>
    </w:lvl>
    <w:lvl w:ilvl="5" w:tplc="0413001B">
      <w:start w:val="1"/>
      <w:numFmt w:val="lowerRoman"/>
      <w:lvlText w:val="%6."/>
      <w:lvlJc w:val="right"/>
      <w:pPr>
        <w:ind w:left="5376" w:hanging="180"/>
      </w:pPr>
    </w:lvl>
    <w:lvl w:ilvl="6" w:tplc="0413000F">
      <w:start w:val="1"/>
      <w:numFmt w:val="decimal"/>
      <w:lvlText w:val="%7."/>
      <w:lvlJc w:val="left"/>
      <w:pPr>
        <w:ind w:left="6096" w:hanging="360"/>
      </w:pPr>
    </w:lvl>
    <w:lvl w:ilvl="7" w:tplc="04130019">
      <w:start w:val="1"/>
      <w:numFmt w:val="lowerLetter"/>
      <w:lvlText w:val="%8."/>
      <w:lvlJc w:val="left"/>
      <w:pPr>
        <w:ind w:left="6816" w:hanging="360"/>
      </w:pPr>
    </w:lvl>
    <w:lvl w:ilvl="8" w:tplc="0413001B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669182F"/>
    <w:multiLevelType w:val="hybridMultilevel"/>
    <w:tmpl w:val="02EC991A"/>
    <w:lvl w:ilvl="0" w:tplc="0254B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AF4FC">
      <w:start w:val="11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C60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00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E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1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4F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AE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29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866C89"/>
    <w:multiLevelType w:val="hybridMultilevel"/>
    <w:tmpl w:val="9979937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  <w:b/>
        <w:u w:val="singl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2" w15:restartNumberingAfterBreak="0">
    <w:nsid w:val="67CF4E31"/>
    <w:multiLevelType w:val="hybridMultilevel"/>
    <w:tmpl w:val="0BB8F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A58C7"/>
    <w:multiLevelType w:val="hybridMultilevel"/>
    <w:tmpl w:val="497C870E"/>
    <w:lvl w:ilvl="0" w:tplc="722EBE8A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92496"/>
    <w:multiLevelType w:val="hybridMultilevel"/>
    <w:tmpl w:val="8414683C"/>
    <w:lvl w:ilvl="0" w:tplc="390ABC32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F3308"/>
    <w:multiLevelType w:val="hybridMultilevel"/>
    <w:tmpl w:val="08505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94E59"/>
    <w:multiLevelType w:val="hybridMultilevel"/>
    <w:tmpl w:val="F31E6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23"/>
  </w:num>
  <w:num w:numId="5">
    <w:abstractNumId w:val="17"/>
  </w:num>
  <w:num w:numId="6">
    <w:abstractNumId w:val="18"/>
  </w:num>
  <w:num w:numId="7">
    <w:abstractNumId w:val="0"/>
  </w:num>
  <w:num w:numId="8">
    <w:abstractNumId w:val="9"/>
  </w:num>
  <w:num w:numId="9">
    <w:abstractNumId w:val="4"/>
  </w:num>
  <w:num w:numId="10">
    <w:abstractNumId w:val="16"/>
  </w:num>
  <w:num w:numId="11">
    <w:abstractNumId w:val="21"/>
  </w:num>
  <w:num w:numId="12">
    <w:abstractNumId w:va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6"/>
  </w:num>
  <w:num w:numId="17">
    <w:abstractNumId w:val="5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0"/>
  </w:num>
  <w:num w:numId="22">
    <w:abstractNumId w:val="7"/>
  </w:num>
  <w:num w:numId="23">
    <w:abstractNumId w:val="1"/>
  </w:num>
  <w:num w:numId="24">
    <w:abstractNumId w:val="22"/>
  </w:num>
  <w:num w:numId="25">
    <w:abstractNumId w:val="15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C4"/>
    <w:rsid w:val="00002AD0"/>
    <w:rsid w:val="000038C1"/>
    <w:rsid w:val="000158C2"/>
    <w:rsid w:val="00017774"/>
    <w:rsid w:val="00031071"/>
    <w:rsid w:val="00056E5C"/>
    <w:rsid w:val="00057BC7"/>
    <w:rsid w:val="00060DC7"/>
    <w:rsid w:val="00061B58"/>
    <w:rsid w:val="0007516A"/>
    <w:rsid w:val="00086983"/>
    <w:rsid w:val="00091149"/>
    <w:rsid w:val="00091185"/>
    <w:rsid w:val="000A470A"/>
    <w:rsid w:val="000A57B1"/>
    <w:rsid w:val="000B4196"/>
    <w:rsid w:val="000B6790"/>
    <w:rsid w:val="000D16B1"/>
    <w:rsid w:val="000F50DF"/>
    <w:rsid w:val="00104A64"/>
    <w:rsid w:val="00104C2D"/>
    <w:rsid w:val="00125C9A"/>
    <w:rsid w:val="00136499"/>
    <w:rsid w:val="00143117"/>
    <w:rsid w:val="00161E99"/>
    <w:rsid w:val="001902C1"/>
    <w:rsid w:val="00194A89"/>
    <w:rsid w:val="001A7B71"/>
    <w:rsid w:val="001B0D3D"/>
    <w:rsid w:val="0020260C"/>
    <w:rsid w:val="00267FCB"/>
    <w:rsid w:val="002E4B28"/>
    <w:rsid w:val="002E5930"/>
    <w:rsid w:val="00304979"/>
    <w:rsid w:val="003522EF"/>
    <w:rsid w:val="00370DDB"/>
    <w:rsid w:val="003711E5"/>
    <w:rsid w:val="00382789"/>
    <w:rsid w:val="003B208D"/>
    <w:rsid w:val="003D0C2B"/>
    <w:rsid w:val="003E7965"/>
    <w:rsid w:val="00411327"/>
    <w:rsid w:val="00414B12"/>
    <w:rsid w:val="00417248"/>
    <w:rsid w:val="00425938"/>
    <w:rsid w:val="00435FC1"/>
    <w:rsid w:val="00443171"/>
    <w:rsid w:val="00481A6F"/>
    <w:rsid w:val="00492EC6"/>
    <w:rsid w:val="00536D77"/>
    <w:rsid w:val="005972A6"/>
    <w:rsid w:val="005B1C30"/>
    <w:rsid w:val="005C3907"/>
    <w:rsid w:val="005F3150"/>
    <w:rsid w:val="005F560B"/>
    <w:rsid w:val="006019A4"/>
    <w:rsid w:val="0063042D"/>
    <w:rsid w:val="006512E5"/>
    <w:rsid w:val="006520C4"/>
    <w:rsid w:val="00664E40"/>
    <w:rsid w:val="00666125"/>
    <w:rsid w:val="00684FCD"/>
    <w:rsid w:val="006940AA"/>
    <w:rsid w:val="006B4C1F"/>
    <w:rsid w:val="007054FD"/>
    <w:rsid w:val="007115C4"/>
    <w:rsid w:val="00712535"/>
    <w:rsid w:val="00722F29"/>
    <w:rsid w:val="0072529A"/>
    <w:rsid w:val="00773A33"/>
    <w:rsid w:val="007760C7"/>
    <w:rsid w:val="007814ED"/>
    <w:rsid w:val="007A36AB"/>
    <w:rsid w:val="007B6A26"/>
    <w:rsid w:val="007B6AFB"/>
    <w:rsid w:val="007C6D16"/>
    <w:rsid w:val="007D3836"/>
    <w:rsid w:val="00804E3B"/>
    <w:rsid w:val="0081608D"/>
    <w:rsid w:val="00831702"/>
    <w:rsid w:val="00837544"/>
    <w:rsid w:val="0084620E"/>
    <w:rsid w:val="008474B8"/>
    <w:rsid w:val="00855B84"/>
    <w:rsid w:val="00857018"/>
    <w:rsid w:val="008750DA"/>
    <w:rsid w:val="00895298"/>
    <w:rsid w:val="008A0833"/>
    <w:rsid w:val="008B6798"/>
    <w:rsid w:val="008D21BC"/>
    <w:rsid w:val="008E3055"/>
    <w:rsid w:val="00912049"/>
    <w:rsid w:val="00916CA6"/>
    <w:rsid w:val="009175FC"/>
    <w:rsid w:val="009212B1"/>
    <w:rsid w:val="0092776B"/>
    <w:rsid w:val="00927AE8"/>
    <w:rsid w:val="00937B0C"/>
    <w:rsid w:val="00946281"/>
    <w:rsid w:val="009504B3"/>
    <w:rsid w:val="00966BAB"/>
    <w:rsid w:val="009A56E7"/>
    <w:rsid w:val="009B122E"/>
    <w:rsid w:val="009D0006"/>
    <w:rsid w:val="00A11C17"/>
    <w:rsid w:val="00A31668"/>
    <w:rsid w:val="00A363E5"/>
    <w:rsid w:val="00A577F5"/>
    <w:rsid w:val="00A63A82"/>
    <w:rsid w:val="00A978AA"/>
    <w:rsid w:val="00AB4A0D"/>
    <w:rsid w:val="00AD5808"/>
    <w:rsid w:val="00AD7C59"/>
    <w:rsid w:val="00AE6E80"/>
    <w:rsid w:val="00AF03BF"/>
    <w:rsid w:val="00AF15BD"/>
    <w:rsid w:val="00AF3D8D"/>
    <w:rsid w:val="00AF7D8A"/>
    <w:rsid w:val="00B0134A"/>
    <w:rsid w:val="00B24D4E"/>
    <w:rsid w:val="00B309C4"/>
    <w:rsid w:val="00B52F15"/>
    <w:rsid w:val="00B5637B"/>
    <w:rsid w:val="00B86709"/>
    <w:rsid w:val="00B91B8A"/>
    <w:rsid w:val="00BB4AA4"/>
    <w:rsid w:val="00BC0A0E"/>
    <w:rsid w:val="00BC30E3"/>
    <w:rsid w:val="00BE66E1"/>
    <w:rsid w:val="00BE673C"/>
    <w:rsid w:val="00BF1974"/>
    <w:rsid w:val="00BF44E4"/>
    <w:rsid w:val="00BF5D14"/>
    <w:rsid w:val="00C06EF7"/>
    <w:rsid w:val="00C07990"/>
    <w:rsid w:val="00C140B7"/>
    <w:rsid w:val="00C22515"/>
    <w:rsid w:val="00C30DE7"/>
    <w:rsid w:val="00C552FA"/>
    <w:rsid w:val="00C56A95"/>
    <w:rsid w:val="00C70946"/>
    <w:rsid w:val="00C73684"/>
    <w:rsid w:val="00C77E52"/>
    <w:rsid w:val="00C85786"/>
    <w:rsid w:val="00C954D6"/>
    <w:rsid w:val="00C95957"/>
    <w:rsid w:val="00CA0E03"/>
    <w:rsid w:val="00CA0EF2"/>
    <w:rsid w:val="00CA5B42"/>
    <w:rsid w:val="00CD50C1"/>
    <w:rsid w:val="00CD6242"/>
    <w:rsid w:val="00CD6B10"/>
    <w:rsid w:val="00CE7DEC"/>
    <w:rsid w:val="00CF3C5D"/>
    <w:rsid w:val="00D34B8E"/>
    <w:rsid w:val="00D35E59"/>
    <w:rsid w:val="00D625EE"/>
    <w:rsid w:val="00DC5D9C"/>
    <w:rsid w:val="00DE4BDE"/>
    <w:rsid w:val="00DF720C"/>
    <w:rsid w:val="00E2289E"/>
    <w:rsid w:val="00E23C1F"/>
    <w:rsid w:val="00E27149"/>
    <w:rsid w:val="00E326B6"/>
    <w:rsid w:val="00E4420C"/>
    <w:rsid w:val="00E47ED9"/>
    <w:rsid w:val="00E50067"/>
    <w:rsid w:val="00E64D0C"/>
    <w:rsid w:val="00E67B0A"/>
    <w:rsid w:val="00E7254F"/>
    <w:rsid w:val="00E8660E"/>
    <w:rsid w:val="00EA5D0B"/>
    <w:rsid w:val="00EE7263"/>
    <w:rsid w:val="00F173A5"/>
    <w:rsid w:val="00F309E4"/>
    <w:rsid w:val="00F62386"/>
    <w:rsid w:val="00F638A0"/>
    <w:rsid w:val="00F71B8A"/>
    <w:rsid w:val="00F76A8D"/>
    <w:rsid w:val="00F871B7"/>
    <w:rsid w:val="00F9255E"/>
    <w:rsid w:val="00FA1844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C0D8"/>
  <w15:chartTrackingRefBased/>
  <w15:docId w15:val="{03B23C0C-B618-49FC-B988-B8EDDB9C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212B1"/>
    <w:pPr>
      <w:spacing w:after="0" w:line="240" w:lineRule="auto"/>
    </w:pPr>
    <w:rPr>
      <w:rFonts w:ascii="Verdana" w:eastAsiaTheme="minorEastAsia" w:hAnsi="Verdana" w:cs="Times New Roman"/>
      <w:sz w:val="20"/>
      <w:szCs w:val="20"/>
      <w:lang w:eastAsia="zh-TW"/>
    </w:rPr>
  </w:style>
  <w:style w:type="paragraph" w:styleId="Kop1">
    <w:name w:val="heading 1"/>
    <w:basedOn w:val="Standaard"/>
    <w:next w:val="Standaard"/>
    <w:link w:val="Kop1Char"/>
    <w:qFormat/>
    <w:rsid w:val="009212B1"/>
    <w:pPr>
      <w:keepNext/>
      <w:spacing w:before="120" w:after="120"/>
      <w:outlineLvl w:val="0"/>
    </w:pPr>
    <w:rPr>
      <w:rFonts w:cs="Arial"/>
      <w:b/>
      <w:bCs/>
      <w:i/>
      <w:color w:val="984806"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qFormat/>
    <w:rsid w:val="009212B1"/>
    <w:pPr>
      <w:keepNext/>
      <w:spacing w:before="120" w:after="120"/>
      <w:outlineLvl w:val="1"/>
    </w:pPr>
    <w:rPr>
      <w:rFonts w:cs="Arial"/>
      <w:b/>
      <w:bCs/>
      <w:iCs/>
      <w:color w:val="F79646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9212B1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qFormat/>
    <w:rsid w:val="009212B1"/>
    <w:pPr>
      <w:keepNext/>
      <w:spacing w:before="240" w:after="60"/>
      <w:outlineLvl w:val="3"/>
    </w:pPr>
    <w:rPr>
      <w:b/>
      <w:bCs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212B1"/>
    <w:rPr>
      <w:rFonts w:ascii="Verdana" w:eastAsiaTheme="minorEastAsia" w:hAnsi="Verdana" w:cs="Arial"/>
      <w:b/>
      <w:bCs/>
      <w:i/>
      <w:color w:val="984806"/>
      <w:kern w:val="32"/>
      <w:sz w:val="28"/>
      <w:szCs w:val="32"/>
      <w:lang w:eastAsia="zh-TW"/>
    </w:rPr>
  </w:style>
  <w:style w:type="character" w:customStyle="1" w:styleId="Kop2Char">
    <w:name w:val="Kop 2 Char"/>
    <w:basedOn w:val="Standaardalinea-lettertype"/>
    <w:link w:val="Kop2"/>
    <w:rsid w:val="009212B1"/>
    <w:rPr>
      <w:rFonts w:ascii="Verdana" w:eastAsiaTheme="minorEastAsia" w:hAnsi="Verdana" w:cs="Arial"/>
      <w:b/>
      <w:bCs/>
      <w:iCs/>
      <w:color w:val="F79646"/>
      <w:sz w:val="28"/>
      <w:szCs w:val="28"/>
      <w:lang w:eastAsia="zh-TW"/>
    </w:rPr>
  </w:style>
  <w:style w:type="character" w:customStyle="1" w:styleId="Kop3Char">
    <w:name w:val="Kop 3 Char"/>
    <w:basedOn w:val="Standaardalinea-lettertype"/>
    <w:link w:val="Kop3"/>
    <w:rsid w:val="009212B1"/>
    <w:rPr>
      <w:rFonts w:ascii="Verdana" w:eastAsiaTheme="minorEastAsia" w:hAnsi="Verdana" w:cs="Arial"/>
      <w:b/>
      <w:bCs/>
      <w:sz w:val="24"/>
      <w:szCs w:val="26"/>
      <w:lang w:eastAsia="zh-TW"/>
    </w:rPr>
  </w:style>
  <w:style w:type="character" w:customStyle="1" w:styleId="Kop4Char">
    <w:name w:val="Kop 4 Char"/>
    <w:basedOn w:val="Standaardalinea-lettertype"/>
    <w:link w:val="Kop4"/>
    <w:rsid w:val="009212B1"/>
    <w:rPr>
      <w:rFonts w:ascii="Verdana" w:eastAsiaTheme="minorEastAsia" w:hAnsi="Verdana" w:cs="Times New Roman"/>
      <w:b/>
      <w:bCs/>
      <w:sz w:val="20"/>
      <w:szCs w:val="28"/>
      <w:u w:val="single"/>
      <w:lang w:eastAsia="zh-TW"/>
    </w:rPr>
  </w:style>
  <w:style w:type="paragraph" w:styleId="Lijstalinea">
    <w:name w:val="List Paragraph"/>
    <w:basedOn w:val="Standaard"/>
    <w:uiPriority w:val="34"/>
    <w:qFormat/>
    <w:rsid w:val="007115C4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A11C1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67B0A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7B0A"/>
    <w:rPr>
      <w:color w:val="954F72"/>
      <w:u w:val="single"/>
    </w:rPr>
  </w:style>
  <w:style w:type="paragraph" w:customStyle="1" w:styleId="xl66">
    <w:name w:val="xl66"/>
    <w:basedOn w:val="Standaard"/>
    <w:rsid w:val="00E6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xl67">
    <w:name w:val="xl67"/>
    <w:basedOn w:val="Standaard"/>
    <w:rsid w:val="00E6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E6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xl69">
    <w:name w:val="xl69"/>
    <w:basedOn w:val="Standaard"/>
    <w:rsid w:val="00E6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B122E"/>
    <w:pPr>
      <w:tabs>
        <w:tab w:val="center" w:pos="4536"/>
        <w:tab w:val="right" w:pos="9072"/>
      </w:tabs>
    </w:pPr>
    <w:rPr>
      <w:rFonts w:eastAsia="Times New Roman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B122E"/>
    <w:rPr>
      <w:rFonts w:ascii="Verdana" w:eastAsia="Times New Roman" w:hAnsi="Verdana" w:cs="Times New Roman"/>
      <w:sz w:val="20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9B122E"/>
    <w:rPr>
      <w:rFonts w:eastAsia="Times New Roman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B122E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B122E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58C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58C2"/>
    <w:rPr>
      <w:rFonts w:ascii="Segoe UI" w:eastAsiaTheme="minorEastAsia" w:hAnsi="Segoe UI" w:cs="Segoe UI"/>
      <w:sz w:val="18"/>
      <w:szCs w:val="18"/>
      <w:lang w:eastAsia="zh-TW"/>
    </w:rPr>
  </w:style>
  <w:style w:type="paragraph" w:styleId="Koptekst">
    <w:name w:val="header"/>
    <w:basedOn w:val="Standaard"/>
    <w:link w:val="KoptekstChar"/>
    <w:uiPriority w:val="99"/>
    <w:unhideWhenUsed/>
    <w:rsid w:val="00C709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0946"/>
    <w:rPr>
      <w:rFonts w:ascii="Verdana" w:eastAsiaTheme="minorEastAsia" w:hAnsi="Verdana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48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032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88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341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093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3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19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41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14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20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77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73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62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73B24C5E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Loon</dc:creator>
  <cp:keywords/>
  <dc:description/>
  <cp:lastModifiedBy>Dinand van Haaren</cp:lastModifiedBy>
  <cp:revision>2</cp:revision>
  <cp:lastPrinted>2019-02-22T15:48:00Z</cp:lastPrinted>
  <dcterms:created xsi:type="dcterms:W3CDTF">2019-09-19T07:21:00Z</dcterms:created>
  <dcterms:modified xsi:type="dcterms:W3CDTF">2019-09-19T07:21:00Z</dcterms:modified>
</cp:coreProperties>
</file>